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0D" w:rsidRPr="00047842" w:rsidRDefault="0071120D" w:rsidP="00EB1D5E">
      <w:pPr>
        <w:pStyle w:val="Heading1"/>
        <w:spacing w:before="240" w:after="240" w:afterAutospacing="0"/>
      </w:pPr>
      <w:r w:rsidRPr="00047842">
        <w:t xml:space="preserve">Rejon Szkoły Podstawowej nr 110 im. Partyzantów Ziemi </w:t>
      </w:r>
      <w:r>
        <w:t>Ł</w:t>
      </w:r>
      <w:r w:rsidRPr="00047842">
        <w:t>ódzkiej obejmuje ulice:</w:t>
      </w:r>
    </w:p>
    <w:p w:rsidR="0071120D" w:rsidRPr="00047842" w:rsidRDefault="0071120D" w:rsidP="00674F7A">
      <w:pPr>
        <w:pStyle w:val="ListParagraph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Bronisławy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674F7A">
      <w:pPr>
        <w:pStyle w:val="ListParagraph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Chłodnikowa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674F7A">
      <w:pPr>
        <w:pStyle w:val="ListParagraph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 xml:space="preserve">Chóralna </w:t>
      </w:r>
      <w:r>
        <w:rPr>
          <w:rFonts w:ascii="Arial" w:hAnsi="Arial" w:cs="Arial"/>
          <w:spacing w:val="10"/>
          <w:sz w:val="24"/>
          <w:szCs w:val="24"/>
        </w:rPr>
        <w:t xml:space="preserve">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AC1C49">
      <w:pPr>
        <w:pStyle w:val="ListParagraph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 xml:space="preserve">Codzienna </w:t>
      </w:r>
      <w:r>
        <w:rPr>
          <w:rFonts w:ascii="Arial" w:hAnsi="Arial" w:cs="Arial"/>
          <w:spacing w:val="10"/>
          <w:sz w:val="24"/>
          <w:szCs w:val="24"/>
        </w:rPr>
        <w:t xml:space="preserve">- </w:t>
      </w:r>
      <w:r w:rsidRPr="00047842">
        <w:rPr>
          <w:rFonts w:ascii="Arial" w:hAnsi="Arial" w:cs="Arial"/>
          <w:spacing w:val="10"/>
          <w:sz w:val="24"/>
          <w:szCs w:val="24"/>
        </w:rPr>
        <w:t>cał</w:t>
      </w:r>
      <w:r>
        <w:rPr>
          <w:rFonts w:ascii="Arial" w:hAnsi="Arial" w:cs="Arial"/>
          <w:spacing w:val="10"/>
          <w:sz w:val="24"/>
          <w:szCs w:val="24"/>
        </w:rPr>
        <w:t>a</w:t>
      </w:r>
    </w:p>
    <w:p w:rsidR="0071120D" w:rsidRPr="00047842" w:rsidRDefault="0071120D" w:rsidP="00AC1C49">
      <w:pPr>
        <w:pStyle w:val="ListParagraph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Ideowa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AC1C49">
      <w:pPr>
        <w:pStyle w:val="ListParagraph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Ireny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AC1C49">
      <w:pPr>
        <w:pStyle w:val="ListParagraph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Kominowa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AC1C49">
      <w:pPr>
        <w:pStyle w:val="ListParagraph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Komorniki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AC1C49">
      <w:pPr>
        <w:pStyle w:val="ListParagraph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Konopnickiej Marii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Kurczaki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strona parzysta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Kwartalna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 xml:space="preserve">Mikołaja św </w:t>
      </w:r>
      <w:r>
        <w:rPr>
          <w:rFonts w:ascii="Arial" w:hAnsi="Arial" w:cs="Arial"/>
          <w:spacing w:val="10"/>
          <w:sz w:val="24"/>
          <w:szCs w:val="24"/>
        </w:rPr>
        <w:t xml:space="preserve">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  <w:tab w:val="left" w:pos="2977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Ogniskowa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Piesza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Płaska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Rolnicza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</w:t>
      </w:r>
      <w:bookmarkStart w:id="0" w:name="_GoBack"/>
      <w:bookmarkEnd w:id="0"/>
      <w:r w:rsidRPr="00047842">
        <w:rPr>
          <w:rFonts w:ascii="Arial" w:hAnsi="Arial" w:cs="Arial"/>
          <w:spacing w:val="10"/>
          <w:sz w:val="24"/>
          <w:szCs w:val="24"/>
        </w:rPr>
        <w:t>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Rzgowska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116 – 194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Sąsiedzka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 xml:space="preserve">Serdeczna </w:t>
      </w:r>
      <w:r>
        <w:rPr>
          <w:rFonts w:ascii="Arial" w:hAnsi="Arial" w:cs="Arial"/>
          <w:spacing w:val="10"/>
          <w:sz w:val="24"/>
          <w:szCs w:val="24"/>
        </w:rPr>
        <w:t xml:space="preserve">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Społeczna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Strenfelda Arego</w:t>
      </w:r>
      <w:r w:rsidRPr="00047842"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od ul. Komorniki do</w:t>
      </w:r>
      <w:r>
        <w:rPr>
          <w:rFonts w:ascii="Arial" w:hAnsi="Arial" w:cs="Arial"/>
          <w:spacing w:val="10"/>
          <w:sz w:val="24"/>
          <w:szCs w:val="24"/>
        </w:rPr>
        <w:t xml:space="preserve"> ul. </w:t>
      </w:r>
      <w:r w:rsidRPr="00047842">
        <w:rPr>
          <w:rFonts w:ascii="Arial" w:hAnsi="Arial" w:cs="Arial"/>
          <w:spacing w:val="10"/>
          <w:sz w:val="24"/>
          <w:szCs w:val="24"/>
        </w:rPr>
        <w:t>Kurczaki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Studzienna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 xml:space="preserve">Szumna </w:t>
      </w:r>
      <w:r>
        <w:rPr>
          <w:rFonts w:ascii="Arial" w:hAnsi="Arial" w:cs="Arial"/>
          <w:spacing w:val="10"/>
          <w:sz w:val="24"/>
          <w:szCs w:val="24"/>
        </w:rPr>
        <w:t xml:space="preserve">- </w:t>
      </w:r>
      <w:r w:rsidRPr="00047842">
        <w:rPr>
          <w:rFonts w:ascii="Arial" w:hAnsi="Arial" w:cs="Arial"/>
          <w:spacing w:val="10"/>
          <w:sz w:val="24"/>
          <w:szCs w:val="24"/>
        </w:rPr>
        <w:t>od ul. Rolniczej do ul. Kurczaki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Torowa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Wankowicza Melchiora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Warneńczyka Władysław</w:t>
      </w:r>
      <w:r>
        <w:rPr>
          <w:rFonts w:ascii="Arial" w:hAnsi="Arial" w:cs="Arial"/>
          <w:spacing w:val="10"/>
          <w:sz w:val="24"/>
          <w:szCs w:val="24"/>
        </w:rPr>
        <w:t xml:space="preserve">a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Wigilijna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71120D" w:rsidP="00EB1D5E">
      <w:pPr>
        <w:pStyle w:val="ListParagraph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047842">
        <w:rPr>
          <w:rFonts w:ascii="Arial" w:hAnsi="Arial" w:cs="Arial"/>
          <w:spacing w:val="10"/>
          <w:sz w:val="24"/>
          <w:szCs w:val="24"/>
        </w:rPr>
        <w:t>Zamknięta</w:t>
      </w:r>
      <w:r>
        <w:rPr>
          <w:rFonts w:ascii="Arial" w:hAnsi="Arial" w:cs="Arial"/>
          <w:spacing w:val="10"/>
          <w:sz w:val="24"/>
          <w:szCs w:val="24"/>
        </w:rPr>
        <w:t xml:space="preserve"> - </w:t>
      </w:r>
      <w:r w:rsidRPr="00047842">
        <w:rPr>
          <w:rFonts w:ascii="Arial" w:hAnsi="Arial" w:cs="Arial"/>
          <w:spacing w:val="10"/>
          <w:sz w:val="24"/>
          <w:szCs w:val="24"/>
        </w:rPr>
        <w:t>cała</w:t>
      </w:r>
    </w:p>
    <w:sectPr w:rsidR="0071120D" w:rsidRPr="00047842" w:rsidSect="0042712F">
      <w:pgSz w:w="11904" w:h="1682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8D1"/>
    <w:multiLevelType w:val="hybridMultilevel"/>
    <w:tmpl w:val="B218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750C9"/>
    <w:multiLevelType w:val="hybridMultilevel"/>
    <w:tmpl w:val="4E185696"/>
    <w:lvl w:ilvl="0" w:tplc="1F00A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FB0"/>
    <w:rsid w:val="00047842"/>
    <w:rsid w:val="001B62AC"/>
    <w:rsid w:val="003016B7"/>
    <w:rsid w:val="003075BB"/>
    <w:rsid w:val="00404E73"/>
    <w:rsid w:val="004062A3"/>
    <w:rsid w:val="00422313"/>
    <w:rsid w:val="0042712F"/>
    <w:rsid w:val="005907B1"/>
    <w:rsid w:val="005E6762"/>
    <w:rsid w:val="00674F7A"/>
    <w:rsid w:val="0071120D"/>
    <w:rsid w:val="007D21AC"/>
    <w:rsid w:val="009653BF"/>
    <w:rsid w:val="009C0635"/>
    <w:rsid w:val="00AC1C49"/>
    <w:rsid w:val="00B43FB0"/>
    <w:rsid w:val="00D45A02"/>
    <w:rsid w:val="00E12539"/>
    <w:rsid w:val="00EB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2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762"/>
    <w:pPr>
      <w:keepNext/>
      <w:keepLines/>
      <w:spacing w:after="100" w:afterAutospacing="1" w:line="360" w:lineRule="auto"/>
      <w:outlineLvl w:val="0"/>
    </w:pPr>
    <w:rPr>
      <w:rFonts w:ascii="Arial" w:eastAsia="Times New Roman" w:hAnsi="Arial"/>
      <w:b/>
      <w:spacing w:val="10"/>
      <w:sz w:val="28"/>
      <w:szCs w:val="32"/>
    </w:rPr>
  </w:style>
  <w:style w:type="paragraph" w:styleId="Heading2">
    <w:name w:val="heading 2"/>
    <w:basedOn w:val="Normal"/>
    <w:link w:val="Heading2Char"/>
    <w:uiPriority w:val="99"/>
    <w:qFormat/>
    <w:rsid w:val="009C0635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28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762"/>
    <w:rPr>
      <w:rFonts w:ascii="Arial" w:hAnsi="Arial" w:cs="Times New Roman"/>
      <w:b/>
      <w:spacing w:val="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0635"/>
    <w:rPr>
      <w:rFonts w:ascii="Arial" w:hAnsi="Arial" w:cs="Times New Roman"/>
      <w:b/>
      <w:bCs/>
      <w:sz w:val="36"/>
      <w:szCs w:val="36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9C0635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C0635"/>
    <w:rPr>
      <w:rFonts w:ascii="Arial" w:hAnsi="Arial" w:cs="Times New Roman"/>
      <w:spacing w:val="-10"/>
      <w:kern w:val="28"/>
      <w:sz w:val="56"/>
      <w:szCs w:val="56"/>
    </w:rPr>
  </w:style>
  <w:style w:type="table" w:customStyle="1" w:styleId="TableGrid">
    <w:name w:val="TableGrid"/>
    <w:uiPriority w:val="99"/>
    <w:rsid w:val="00B43FB0"/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B4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 Szkoły Podstawowej nr 110 im</dc:title>
  <dc:subject/>
  <dc:creator>Sebastian Adamus</dc:creator>
  <cp:keywords/>
  <dc:description/>
  <cp:lastModifiedBy>Sekretariat2</cp:lastModifiedBy>
  <cp:revision>2</cp:revision>
  <dcterms:created xsi:type="dcterms:W3CDTF">2023-03-03T10:32:00Z</dcterms:created>
  <dcterms:modified xsi:type="dcterms:W3CDTF">2023-03-03T10:32:00Z</dcterms:modified>
</cp:coreProperties>
</file>