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FB" w:rsidRDefault="00A263FB" w:rsidP="00C83BFE">
      <w:pPr>
        <w:pStyle w:val="Heading1"/>
      </w:pPr>
      <w:r w:rsidRPr="00E36BED">
        <w:t xml:space="preserve">Godziny pracy </w:t>
      </w:r>
      <w:r>
        <w:t xml:space="preserve">psychologa </w:t>
      </w:r>
      <w:r w:rsidRPr="00E36BED">
        <w:t>w roku szkolnym 20</w:t>
      </w:r>
      <w:r>
        <w:t>23</w:t>
      </w:r>
      <w:r w:rsidRPr="00E36BED">
        <w:t>/202</w:t>
      </w:r>
      <w:r>
        <w:t>4</w:t>
      </w:r>
    </w:p>
    <w:p w:rsidR="00A263FB" w:rsidRPr="00EC1A72" w:rsidRDefault="00A263FB" w:rsidP="00EC1A72">
      <w:pPr>
        <w:pStyle w:val="Heading2"/>
      </w:pPr>
      <w:r w:rsidRPr="00EC1A72">
        <w:t>Psycholog szkolny</w:t>
      </w:r>
    </w:p>
    <w:p w:rsidR="00A263FB" w:rsidRDefault="00A263FB" w:rsidP="00EC1A72">
      <w:pPr>
        <w:pStyle w:val="Heading2"/>
      </w:pPr>
      <w:r>
        <w:t>mgr Aleksandra Pietranik-Dybka</w:t>
      </w:r>
      <w:bookmarkStart w:id="0" w:name="_GoBack"/>
      <w:bookmarkEnd w:id="0"/>
    </w:p>
    <w:p w:rsidR="00A263FB" w:rsidRPr="00842A0D" w:rsidRDefault="00A263FB" w:rsidP="00842A0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poniedziałek - 8.30 - 11</w:t>
      </w:r>
      <w:r w:rsidRPr="00842A0D">
        <w:rPr>
          <w:rFonts w:ascii="Arial" w:hAnsi="Arial" w:cs="Arial"/>
          <w:color w:val="000000"/>
          <w:sz w:val="28"/>
          <w:szCs w:val="28"/>
        </w:rPr>
        <w:t>.30</w:t>
      </w:r>
    </w:p>
    <w:p w:rsidR="00A263FB" w:rsidRPr="00842A0D" w:rsidRDefault="00A263FB" w:rsidP="00842A0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wtorek 8.00 - 14.0</w:t>
      </w:r>
      <w:r w:rsidRPr="00842A0D">
        <w:rPr>
          <w:rFonts w:ascii="Arial" w:hAnsi="Arial" w:cs="Arial"/>
          <w:color w:val="000000"/>
          <w:sz w:val="28"/>
          <w:szCs w:val="28"/>
        </w:rPr>
        <w:t>0</w:t>
      </w:r>
    </w:p>
    <w:p w:rsidR="00A263FB" w:rsidRPr="00842A0D" w:rsidRDefault="00A263FB" w:rsidP="00842A0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piątek 8.00 - 11.0</w:t>
      </w:r>
      <w:r w:rsidRPr="00842A0D">
        <w:rPr>
          <w:rFonts w:ascii="Arial" w:hAnsi="Arial" w:cs="Arial"/>
          <w:color w:val="000000"/>
          <w:sz w:val="28"/>
          <w:szCs w:val="28"/>
        </w:rPr>
        <w:t>0</w:t>
      </w:r>
    </w:p>
    <w:p w:rsidR="00A263FB" w:rsidRPr="00842A0D" w:rsidRDefault="00A263FB" w:rsidP="00842A0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842A0D">
        <w:rPr>
          <w:rFonts w:ascii="Arial" w:hAnsi="Arial" w:cs="Arial"/>
          <w:color w:val="000000"/>
          <w:sz w:val="28"/>
          <w:szCs w:val="28"/>
        </w:rPr>
        <w:t> </w:t>
      </w:r>
    </w:p>
    <w:p w:rsidR="00A263FB" w:rsidRPr="00C83BFE" w:rsidRDefault="00A263FB" w:rsidP="00842A0D">
      <w:pPr>
        <w:spacing w:before="240" w:after="240" w:line="360" w:lineRule="auto"/>
      </w:pPr>
    </w:p>
    <w:sectPr w:rsidR="00A263FB" w:rsidRPr="00C83BFE" w:rsidSect="00B1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0A3"/>
    <w:rsid w:val="00051CD5"/>
    <w:rsid w:val="00112832"/>
    <w:rsid w:val="00145CAE"/>
    <w:rsid w:val="0015442E"/>
    <w:rsid w:val="00182984"/>
    <w:rsid w:val="00214234"/>
    <w:rsid w:val="002212FD"/>
    <w:rsid w:val="00225ECD"/>
    <w:rsid w:val="00241B63"/>
    <w:rsid w:val="002558C5"/>
    <w:rsid w:val="00290439"/>
    <w:rsid w:val="00323345"/>
    <w:rsid w:val="003D25AD"/>
    <w:rsid w:val="003D73E0"/>
    <w:rsid w:val="004062A3"/>
    <w:rsid w:val="004150F5"/>
    <w:rsid w:val="00422313"/>
    <w:rsid w:val="0043696B"/>
    <w:rsid w:val="00467469"/>
    <w:rsid w:val="004C1763"/>
    <w:rsid w:val="00621BC1"/>
    <w:rsid w:val="00623B95"/>
    <w:rsid w:val="006760A3"/>
    <w:rsid w:val="006D6FA1"/>
    <w:rsid w:val="006F6413"/>
    <w:rsid w:val="00706FF4"/>
    <w:rsid w:val="007331D6"/>
    <w:rsid w:val="00780662"/>
    <w:rsid w:val="007C31B6"/>
    <w:rsid w:val="00800672"/>
    <w:rsid w:val="00842A0D"/>
    <w:rsid w:val="00881734"/>
    <w:rsid w:val="00920690"/>
    <w:rsid w:val="0093628C"/>
    <w:rsid w:val="009745A4"/>
    <w:rsid w:val="00984EE7"/>
    <w:rsid w:val="00996CAF"/>
    <w:rsid w:val="009C0635"/>
    <w:rsid w:val="00A263FB"/>
    <w:rsid w:val="00AE2DEE"/>
    <w:rsid w:val="00AF267C"/>
    <w:rsid w:val="00B10A33"/>
    <w:rsid w:val="00BF4D5E"/>
    <w:rsid w:val="00C80A36"/>
    <w:rsid w:val="00C83BFE"/>
    <w:rsid w:val="00D53BE8"/>
    <w:rsid w:val="00D63D98"/>
    <w:rsid w:val="00D842A2"/>
    <w:rsid w:val="00DA4497"/>
    <w:rsid w:val="00DB6961"/>
    <w:rsid w:val="00DE671A"/>
    <w:rsid w:val="00E36BED"/>
    <w:rsid w:val="00E56643"/>
    <w:rsid w:val="00E81C89"/>
    <w:rsid w:val="00EC1A72"/>
    <w:rsid w:val="00ED5F90"/>
    <w:rsid w:val="00F15168"/>
    <w:rsid w:val="00F1558C"/>
    <w:rsid w:val="00FB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A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BFE"/>
    <w:pPr>
      <w:keepNext/>
      <w:keepLines/>
      <w:spacing w:before="240" w:after="240" w:line="360" w:lineRule="auto"/>
      <w:outlineLvl w:val="0"/>
    </w:pPr>
    <w:rPr>
      <w:rFonts w:ascii="Arial" w:hAnsi="Arial"/>
      <w:b/>
      <w:spacing w:val="10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83BFE"/>
    <w:pPr>
      <w:spacing w:before="240" w:after="240" w:line="360" w:lineRule="auto"/>
      <w:outlineLvl w:val="1"/>
    </w:pPr>
    <w:rPr>
      <w:rFonts w:ascii="Arial" w:hAnsi="Arial"/>
      <w:b/>
      <w:bCs/>
      <w:spacing w:val="10"/>
      <w:sz w:val="28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42A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BFE"/>
    <w:rPr>
      <w:rFonts w:ascii="Arial" w:hAnsi="Arial" w:cs="Times New Roman"/>
      <w:b/>
      <w:spacing w:val="10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3BFE"/>
    <w:rPr>
      <w:rFonts w:ascii="Arial" w:hAnsi="Arial" w:cs="Times New Roman"/>
      <w:b/>
      <w:bCs/>
      <w:spacing w:val="10"/>
      <w:sz w:val="36"/>
      <w:szCs w:val="36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E671A"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9C0635"/>
    <w:pPr>
      <w:contextualSpacing/>
    </w:pPr>
    <w:rPr>
      <w:rFonts w:ascii="Arial" w:hAnsi="Arial"/>
      <w:spacing w:val="-10"/>
      <w:kern w:val="28"/>
      <w:sz w:val="3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C0635"/>
    <w:rPr>
      <w:rFonts w:ascii="Arial" w:hAnsi="Arial" w:cs="Times New Roman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842A0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</Words>
  <Characters>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Godziny pracy psychologa w roku szkolnym 2021/2022</dc:title>
  <dc:subject/>
  <dc:creator>Sebastian Adamus</dc:creator>
  <cp:keywords/>
  <dc:description/>
  <cp:lastModifiedBy>Sekretariat2</cp:lastModifiedBy>
  <cp:revision>5</cp:revision>
  <dcterms:created xsi:type="dcterms:W3CDTF">2023-09-08T09:18:00Z</dcterms:created>
  <dcterms:modified xsi:type="dcterms:W3CDTF">2023-09-08T09:35:00Z</dcterms:modified>
</cp:coreProperties>
</file>